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002"/>
        <w:gridCol w:w="2854"/>
      </w:tblGrid>
      <w:tr w:rsidR="00F316AD" w:rsidRPr="00EA60CF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EA60CF" w:rsidRDefault="00C55C48" w:rsidP="00F316AD">
            <w:pPr>
              <w:pStyle w:val="Titre"/>
              <w:rPr>
                <w:noProof/>
              </w:rPr>
            </w:pPr>
            <w:sdt>
              <w:sdtPr>
                <w:rPr>
                  <w:noProof/>
                </w:rPr>
                <w:id w:val="2024505928"/>
                <w:placeholder>
                  <w:docPart w:val="CF5B9D6BB6BE42009886CD79923543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PRÉNOM</w:t>
                </w:r>
              </w:sdtContent>
            </w:sdt>
            <w:r w:rsidR="00D20DA9" w:rsidRPr="00EA60CF">
              <w:rPr>
                <w:noProof/>
                <w:lang w:bidi="fr-FR"/>
              </w:rPr>
              <w:t xml:space="preserve"> </w:t>
            </w:r>
            <w:sdt>
              <w:sdtPr>
                <w:rPr>
                  <w:noProof/>
                </w:rPr>
                <w:id w:val="873274106"/>
                <w:placeholder>
                  <w:docPart w:val="C72E66A1E2D54A0CB524E8BB27616BF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NOM</w:t>
                </w:r>
              </w:sdtContent>
            </w:sdt>
          </w:p>
          <w:p w:rsidR="00F316AD" w:rsidRPr="00EA60CF" w:rsidRDefault="00F316AD" w:rsidP="00E30881">
            <w:pPr>
              <w:pStyle w:val="Sous-titre"/>
              <w:rPr>
                <w:noProof/>
              </w:rPr>
            </w:pPr>
            <w:r w:rsidRPr="00EA60CF">
              <w:rPr>
                <w:noProof/>
                <w:lang w:bidi="fr-FR"/>
              </w:rPr>
              <w:t xml:space="preserve"> </w:t>
            </w:r>
          </w:p>
        </w:tc>
      </w:tr>
      <w:tr w:rsidR="00F316AD" w:rsidRPr="00EA60CF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:rsidR="00F316AD" w:rsidRPr="00EA60CF" w:rsidRDefault="00C55C48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95635898"/>
                <w:placeholder>
                  <w:docPart w:val="289DB272B2AC43998E847493DAA79A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[Adresse]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:rsidR="00F316AD" w:rsidRPr="00EA60CF" w:rsidRDefault="00C55C48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016106680"/>
                <w:placeholder>
                  <w:docPart w:val="FCB3CEE74E5F4969A3AD6240F9520B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[Téléphone]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:rsidR="00F316AD" w:rsidRPr="00EA60CF" w:rsidRDefault="00C55C48" w:rsidP="00D20DA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242768074"/>
                <w:placeholder>
                  <w:docPart w:val="DD04AE46C4F948ADBA255BBF581C59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[Adresse e-mail]</w:t>
                </w:r>
              </w:sdtContent>
            </w:sdt>
            <w:r w:rsidR="00D20DA9" w:rsidRPr="00EA60CF">
              <w:rPr>
                <w:noProof/>
                <w:lang w:bidi="fr-FR"/>
              </w:rPr>
              <w:t xml:space="preserve"> </w:t>
            </w:r>
          </w:p>
        </w:tc>
      </w:tr>
      <w:tr w:rsidR="00CD50FD" w:rsidRPr="00EA60CF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EA60CF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EA60CF" w:rsidRDefault="00C55C48" w:rsidP="00D20DA9">
            <w:pPr>
              <w:pStyle w:val="Titre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0E1916E87FDF4500961532B22F7FC3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OBJECTIF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EA60CF" w:rsidRDefault="00CD50FD" w:rsidP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EA60CF" w:rsidRDefault="00CD50FD" w:rsidP="0040233B">
            <w:pPr>
              <w:pStyle w:val="Titre1"/>
              <w:rPr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40233B" w:rsidRPr="00EA60CF" w:rsidTr="00EA60CF">
        <w:trPr>
          <w:trHeight w:val="1383"/>
        </w:trPr>
        <w:tc>
          <w:tcPr>
            <w:tcW w:w="9300" w:type="dxa"/>
            <w:gridSpan w:val="3"/>
            <w:vAlign w:val="center"/>
          </w:tcPr>
          <w:p w:rsidR="0040233B" w:rsidRPr="00E30881" w:rsidRDefault="00E30881" w:rsidP="00E30881">
            <w:pPr>
              <w:pStyle w:val="Texte"/>
              <w:rPr>
                <w:noProof/>
                <w:szCs w:val="20"/>
              </w:rPr>
            </w:pPr>
            <w:r w:rsidRPr="00E30881">
              <w:rPr>
                <w:i/>
                <w:iCs/>
                <w:color w:val="333333"/>
                <w:szCs w:val="20"/>
                <w:shd w:val="clear" w:color="auto" w:fill="FFFFFF"/>
              </w:rPr>
              <w:t xml:space="preserve">Je souhaite obtenir un emploi enrichissant </w:t>
            </w:r>
            <w:r>
              <w:rPr>
                <w:i/>
                <w:iCs/>
                <w:color w:val="333333"/>
                <w:szCs w:val="20"/>
                <w:shd w:val="clear" w:color="auto" w:fill="FFFFFF"/>
              </w:rPr>
              <w:t xml:space="preserve">qui me permettra de mettre à contribution mes compétences et </w:t>
            </w:r>
            <w:r w:rsidR="00040C41">
              <w:rPr>
                <w:i/>
                <w:iCs/>
                <w:color w:val="333333"/>
                <w:szCs w:val="20"/>
                <w:shd w:val="clear" w:color="auto" w:fill="FFFFFF"/>
              </w:rPr>
              <w:t xml:space="preserve">de gagner </w:t>
            </w:r>
            <w:r w:rsidR="00AD65DE">
              <w:rPr>
                <w:i/>
                <w:iCs/>
                <w:color w:val="333333"/>
                <w:szCs w:val="20"/>
                <w:shd w:val="clear" w:color="auto" w:fill="FFFFFF"/>
              </w:rPr>
              <w:t xml:space="preserve">en expérience.  </w:t>
            </w:r>
          </w:p>
        </w:tc>
      </w:tr>
      <w:tr w:rsidR="00CD50FD" w:rsidRPr="00EA60CF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EA60CF" w:rsidRDefault="00C55C48" w:rsidP="00D20DA9">
            <w:pPr>
              <w:pStyle w:val="Titre2"/>
              <w:rPr>
                <w:noProof/>
              </w:rPr>
            </w:pPr>
            <w:sdt>
              <w:sdtPr>
                <w:rPr>
                  <w:noProof/>
                </w:rPr>
                <w:id w:val="-1907296240"/>
                <w:placeholder>
                  <w:docPart w:val="342AC6F5CA4A45B2AE3710D7CBDE4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ÉDUCATION</w:t>
                </w:r>
              </w:sdtContent>
            </w:sdt>
            <w:r w:rsidR="00D26A79" w:rsidRPr="00EA60CF">
              <w:rPr>
                <w:noProof/>
                <w:lang w:bidi="fr-FR"/>
              </w:rPr>
              <w:t xml:space="preserve"> </w:t>
            </w:r>
            <w:sdt>
              <w:sdtPr>
                <w:rPr>
                  <w:rStyle w:val="Distinguer"/>
                  <w:noProof/>
                </w:rPr>
                <w:id w:val="-908075200"/>
                <w:placeholder>
                  <w:docPart w:val="B2F6E01404DC4BDDB9A3E5CAA31126B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istinguer"/>
                </w:rPr>
              </w:sdtEndPr>
              <w:sdtContent>
                <w:r w:rsidR="00D26A79" w:rsidRPr="00EA60CF">
                  <w:rPr>
                    <w:rStyle w:val="Distinguer"/>
                    <w:noProof/>
                    <w:lang w:bidi="fr-FR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EA60CF" w:rsidRDefault="00C55C48" w:rsidP="00D20DA9">
            <w:pPr>
              <w:pStyle w:val="Titre1"/>
              <w:rPr>
                <w:noProof/>
              </w:rPr>
            </w:pPr>
            <w:sdt>
              <w:sdtPr>
                <w:rPr>
                  <w:noProof/>
                </w:rPr>
                <w:id w:val="-1748876717"/>
                <w:placeholder>
                  <w:docPart w:val="B5FC98B3768B44D6A7D3DA1F9E8BC9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EXPÉRIENCE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EA60CF" w:rsidRDefault="00CD50FD" w:rsidP="0040233B">
            <w:pPr>
              <w:pStyle w:val="Titre2"/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EA60CF" w:rsidRDefault="00CD50FD" w:rsidP="0040233B">
            <w:pPr>
              <w:pStyle w:val="Titre1"/>
              <w:rPr>
                <w:noProof/>
              </w:rPr>
            </w:pPr>
          </w:p>
        </w:tc>
        <w:tc>
          <w:tcPr>
            <w:tcW w:w="3095" w:type="dxa"/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40233B" w:rsidRPr="00EA60CF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:rsidR="0040233B" w:rsidRPr="00EA60CF" w:rsidRDefault="0040233B" w:rsidP="0040233B">
            <w:pPr>
              <w:pStyle w:val="Texte"/>
              <w:rPr>
                <w:noProof/>
              </w:rPr>
            </w:pPr>
          </w:p>
          <w:p w:rsidR="00D20DA9" w:rsidRDefault="00E30881" w:rsidP="00E30881">
            <w:pPr>
              <w:pStyle w:val="Texte"/>
              <w:rPr>
                <w:noProof/>
              </w:rPr>
            </w:pPr>
            <w:r>
              <w:rPr>
                <w:noProof/>
              </w:rPr>
              <w:t>Étude secondaire en cours</w:t>
            </w:r>
          </w:p>
          <w:p w:rsidR="00E30881" w:rsidRPr="00E30881" w:rsidRDefault="00E30881" w:rsidP="00E30881">
            <w:pPr>
              <w:rPr>
                <w:sz w:val="20"/>
                <w:szCs w:val="20"/>
              </w:rPr>
            </w:pPr>
            <w:r w:rsidRPr="00E30881">
              <w:rPr>
                <w:sz w:val="20"/>
                <w:szCs w:val="20"/>
              </w:rPr>
              <w:t>École secondaire de l’Odyssée</w:t>
            </w:r>
          </w:p>
          <w:p w:rsidR="00E30881" w:rsidRDefault="00E30881" w:rsidP="00E30881">
            <w:pPr>
              <w:rPr>
                <w:sz w:val="20"/>
                <w:szCs w:val="20"/>
              </w:rPr>
            </w:pPr>
            <w:r w:rsidRPr="00E30881">
              <w:rPr>
                <w:sz w:val="20"/>
                <w:szCs w:val="20"/>
              </w:rPr>
              <w:t>Terrebonne</w:t>
            </w:r>
          </w:p>
          <w:p w:rsidR="00E30881" w:rsidRDefault="00E30881" w:rsidP="00E30881">
            <w:pPr>
              <w:rPr>
                <w:sz w:val="20"/>
                <w:szCs w:val="20"/>
              </w:rPr>
            </w:pPr>
          </w:p>
          <w:p w:rsidR="00E30881" w:rsidRDefault="00E30881" w:rsidP="00E3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</w:t>
            </w:r>
            <w:r w:rsidR="00C55C48"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académiques :</w:t>
            </w:r>
          </w:p>
          <w:p w:rsidR="00E30881" w:rsidRDefault="00E30881" w:rsidP="00E3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 – 2021</w:t>
            </w:r>
          </w:p>
          <w:p w:rsidR="00E30881" w:rsidRDefault="00E30881" w:rsidP="00E3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Persévérance -2020</w:t>
            </w:r>
          </w:p>
          <w:p w:rsidR="00AD65DE" w:rsidRPr="00E30881" w:rsidRDefault="00E30881" w:rsidP="00E30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Rendement -2019</w:t>
            </w:r>
          </w:p>
          <w:p w:rsidR="00D20DA9" w:rsidRPr="00EA60CF" w:rsidRDefault="00D20DA9" w:rsidP="0040233B">
            <w:pPr>
              <w:pStyle w:val="Texte"/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p w:rsidR="00D20DA9" w:rsidRPr="00EA60CF" w:rsidRDefault="00C55C48" w:rsidP="00D20DA9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1782537866"/>
                <w:placeholder>
                  <w:docPart w:val="E5557EBECA0A46F1A81BEF359814BB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[Date de début] – [Date de fin]</w:t>
                </w:r>
              </w:sdtContent>
            </w:sdt>
          </w:p>
          <w:p w:rsidR="00D20DA9" w:rsidRPr="00EA60CF" w:rsidRDefault="00C55C48" w:rsidP="00D20DA9">
            <w:pPr>
              <w:pStyle w:val="Texte"/>
              <w:rPr>
                <w:noProof/>
              </w:rPr>
            </w:pPr>
            <w:sdt>
              <w:sdtPr>
                <w:rPr>
                  <w:noProof/>
                </w:rPr>
                <w:id w:val="1004555376"/>
                <w:placeholder>
                  <w:docPart w:val="66EDABBAF24A4F72BA7F8DB2F92B37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[Intitulé du poste]</w:t>
                </w:r>
              </w:sdtContent>
            </w:sdt>
            <w:r w:rsidR="00D20DA9" w:rsidRPr="00EA60CF">
              <w:rPr>
                <w:noProof/>
                <w:color w:val="BE9268"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-1190145147"/>
                <w:placeholder>
                  <w:docPart w:val="35414CCC32634FBC9EDCDD9DD5B226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[Fonction]</w:t>
                </w:r>
              </w:sdtContent>
            </w:sdt>
            <w:r w:rsidR="00D20DA9" w:rsidRPr="00EA60CF">
              <w:rPr>
                <w:noProof/>
                <w:color w:val="BE9268"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176317084"/>
                <w:placeholder>
                  <w:docPart w:val="EC9D49F9A1A04E278F280A7D095021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[Nom de la société]</w:t>
                </w:r>
              </w:sdtContent>
            </w:sdt>
          </w:p>
          <w:p w:rsidR="0040233B" w:rsidRPr="00EA60CF" w:rsidRDefault="00D20DA9" w:rsidP="00D20DA9">
            <w:pPr>
              <w:pStyle w:val="Texte"/>
              <w:rPr>
                <w:noProof/>
                <w:sz w:val="21"/>
              </w:rPr>
            </w:pPr>
            <w:r w:rsidRPr="00EA60CF">
              <w:rPr>
                <w:noProof/>
                <w:sz w:val="21"/>
                <w:szCs w:val="21"/>
                <w:lang w:bidi="fr-FR"/>
              </w:rPr>
              <w:t xml:space="preserve"> </w:t>
            </w:r>
          </w:p>
          <w:p w:rsidR="00D20DA9" w:rsidRPr="00EA60CF" w:rsidRDefault="00C55C48" w:rsidP="00D20DA9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-1374620487"/>
                <w:placeholder>
                  <w:docPart w:val="0C8B81F8B3CB4B76859C0BF9973EFB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[Date de début] – [Date de fin]</w:t>
                </w:r>
              </w:sdtContent>
            </w:sdt>
          </w:p>
          <w:p w:rsidR="00D20DA9" w:rsidRPr="00EA60CF" w:rsidRDefault="00C55C48" w:rsidP="00D20DA9">
            <w:pPr>
              <w:pStyle w:val="Texte"/>
              <w:rPr>
                <w:noProof/>
              </w:rPr>
            </w:pPr>
            <w:sdt>
              <w:sdtPr>
                <w:rPr>
                  <w:noProof/>
                </w:rPr>
                <w:id w:val="-612362883"/>
                <w:placeholder>
                  <w:docPart w:val="AA8C88DACA1F40A9A576002CF5B02F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[Intitulé du poste]</w:t>
                </w:r>
              </w:sdtContent>
            </w:sdt>
            <w:r w:rsidR="00D20DA9" w:rsidRPr="00EA60CF">
              <w:rPr>
                <w:noProof/>
                <w:color w:val="BE9268"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-1140422437"/>
                <w:placeholder>
                  <w:docPart w:val="BD6752E60D5E4CC5B3ECA5342A9BF23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[Fonction]</w:t>
                </w:r>
              </w:sdtContent>
            </w:sdt>
            <w:r w:rsidR="00D20DA9" w:rsidRPr="00EA60CF">
              <w:rPr>
                <w:noProof/>
                <w:color w:val="BE9268"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-1708634992"/>
                <w:placeholder>
                  <w:docPart w:val="F653711FE7EB47A9956C2E38C50147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[Nom de la société]</w:t>
                </w:r>
              </w:sdtContent>
            </w:sdt>
          </w:p>
          <w:p w:rsidR="0040233B" w:rsidRPr="00EA60CF" w:rsidRDefault="00D20DA9" w:rsidP="00D20DA9">
            <w:pPr>
              <w:pStyle w:val="Texte"/>
              <w:rPr>
                <w:noProof/>
                <w:sz w:val="21"/>
              </w:rPr>
            </w:pPr>
            <w:r w:rsidRPr="00EA60CF">
              <w:rPr>
                <w:noProof/>
                <w:sz w:val="21"/>
                <w:szCs w:val="21"/>
                <w:lang w:bidi="fr-FR"/>
              </w:rPr>
              <w:t xml:space="preserve"> </w:t>
            </w:r>
          </w:p>
          <w:p w:rsidR="0040233B" w:rsidRPr="00EA60CF" w:rsidRDefault="00C55C48" w:rsidP="0040233B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-1839302803"/>
                <w:placeholder>
                  <w:docPart w:val="8F977420A4424563803D8701BA59BAF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[Date de début] – [Date de fin]</w:t>
                </w:r>
              </w:sdtContent>
            </w:sdt>
          </w:p>
          <w:p w:rsidR="0040233B" w:rsidRPr="00EA60CF" w:rsidRDefault="00C55C48" w:rsidP="00AD65DE">
            <w:pPr>
              <w:pStyle w:val="Texte"/>
              <w:rPr>
                <w:noProof/>
              </w:rPr>
            </w:pPr>
            <w:sdt>
              <w:sdtPr>
                <w:rPr>
                  <w:noProof/>
                </w:rPr>
                <w:id w:val="1358226622"/>
                <w:placeholder>
                  <w:docPart w:val="4F93D621EB66423F996B83F5782CB9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[Intitulé du poste]</w:t>
                </w:r>
              </w:sdtContent>
            </w:sdt>
            <w:r w:rsidR="0040233B" w:rsidRPr="00EA60CF">
              <w:rPr>
                <w:noProof/>
                <w:color w:val="BE9268"/>
                <w:lang w:bidi="fr-FR"/>
              </w:rPr>
              <w:t xml:space="preserve"> • </w:t>
            </w:r>
          </w:p>
        </w:tc>
      </w:tr>
      <w:tr w:rsidR="00CD50FD" w:rsidRPr="00EA60CF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:rsidR="00CD50FD" w:rsidRPr="00EA60CF" w:rsidRDefault="00C55C48" w:rsidP="00AD65DE">
            <w:pPr>
              <w:pStyle w:val="Titre2"/>
              <w:spacing w:line="276" w:lineRule="auto"/>
              <w:rPr>
                <w:noProof/>
              </w:rPr>
            </w:pPr>
            <w:sdt>
              <w:sdtPr>
                <w:rPr>
                  <w:noProof/>
                </w:rPr>
                <w:id w:val="1066377136"/>
                <w:placeholder>
                  <w:docPart w:val="59F2D69EA02E4FE5B5D4749678755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COMPÉTENCES-CLÉS</w:t>
                </w:r>
              </w:sdtContent>
            </w:sdt>
            <w:r w:rsidR="00D26A79" w:rsidRPr="00EA60CF">
              <w:rPr>
                <w:noProof/>
                <w:lang w:bidi="fr-FR"/>
              </w:rPr>
              <w:t xml:space="preserve"> </w:t>
            </w:r>
            <w:sdt>
              <w:sdtPr>
                <w:rPr>
                  <w:rStyle w:val="Distinguer"/>
                  <w:noProof/>
                </w:rPr>
                <w:id w:val="-1622227774"/>
                <w:placeholder>
                  <w:docPart w:val="3D3502E02200498B8F844802F531D47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istinguer"/>
                </w:rPr>
              </w:sdtEndPr>
              <w:sdtContent>
                <w:r w:rsidR="00D26A79" w:rsidRPr="00EA60CF">
                  <w:rPr>
                    <w:rStyle w:val="Distinguer"/>
                    <w:noProof/>
                    <w:lang w:bidi="fr-FR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EA60CF" w:rsidRDefault="00E30881" w:rsidP="00E30881">
            <w:pPr>
              <w:pStyle w:val="Titre1"/>
              <w:rPr>
                <w:noProof/>
              </w:rPr>
            </w:pPr>
            <w:r>
              <w:rPr>
                <w:noProof/>
              </w:rPr>
              <w:t>APTITUDES</w:t>
            </w:r>
            <w:r w:rsidR="00D20DA9" w:rsidRPr="00EA60CF">
              <w:rPr>
                <w:noProof/>
                <w:lang w:bidi="fr-FR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:rsidR="00CD50FD" w:rsidRPr="00EA60CF" w:rsidRDefault="00CD50FD" w:rsidP="00AD65DE">
            <w:pPr>
              <w:pStyle w:val="Titre2"/>
              <w:spacing w:line="276" w:lineRule="auto"/>
              <w:rPr>
                <w:noProof/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EA60CF" w:rsidRDefault="00CD50FD" w:rsidP="00CD50FD">
            <w:pPr>
              <w:pStyle w:val="Titre1"/>
              <w:rPr>
                <w:noProof/>
              </w:rPr>
            </w:pPr>
          </w:p>
        </w:tc>
        <w:tc>
          <w:tcPr>
            <w:tcW w:w="3095" w:type="dxa"/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EA60CF">
        <w:trPr>
          <w:trHeight w:val="1923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:rsidR="00AD65DE" w:rsidRDefault="00AD65DE" w:rsidP="00AD65DE">
            <w:pPr>
              <w:pStyle w:val="Texte"/>
              <w:spacing w:line="276" w:lineRule="auto"/>
              <w:ind w:left="360"/>
              <w:jc w:val="both"/>
              <w:rPr>
                <w:noProof/>
                <w:color w:val="000000" w:themeColor="text1"/>
                <w:szCs w:val="20"/>
              </w:rPr>
            </w:pPr>
          </w:p>
          <w:p w:rsidR="00AD65DE" w:rsidRDefault="00AD65DE" w:rsidP="00AD65DE">
            <w:pPr>
              <w:pStyle w:val="Texte"/>
              <w:spacing w:line="276" w:lineRule="auto"/>
              <w:ind w:left="360"/>
              <w:jc w:val="both"/>
              <w:rPr>
                <w:noProof/>
                <w:color w:val="000000" w:themeColor="text1"/>
                <w:szCs w:val="20"/>
              </w:rPr>
            </w:pPr>
          </w:p>
          <w:p w:rsidR="00E30881" w:rsidRPr="00AD65DE" w:rsidRDefault="00E30881" w:rsidP="00AD65DE">
            <w:pPr>
              <w:pStyle w:val="Texte"/>
              <w:numPr>
                <w:ilvl w:val="0"/>
                <w:numId w:val="14"/>
              </w:numPr>
              <w:spacing w:line="276" w:lineRule="auto"/>
              <w:jc w:val="both"/>
              <w:rPr>
                <w:noProof/>
                <w:color w:val="000000" w:themeColor="text1"/>
                <w:szCs w:val="20"/>
              </w:rPr>
            </w:pPr>
            <w:r w:rsidRPr="00AD65DE">
              <w:rPr>
                <w:noProof/>
                <w:color w:val="000000" w:themeColor="text1"/>
                <w:szCs w:val="20"/>
              </w:rPr>
              <w:t>Service à la clientèle</w:t>
            </w:r>
          </w:p>
          <w:p w:rsidR="00E30881" w:rsidRPr="00AD65DE" w:rsidRDefault="00E30881" w:rsidP="00AD65DE">
            <w:pPr>
              <w:pStyle w:val="Texte"/>
              <w:numPr>
                <w:ilvl w:val="0"/>
                <w:numId w:val="14"/>
              </w:numPr>
              <w:spacing w:line="276" w:lineRule="auto"/>
              <w:jc w:val="both"/>
              <w:rPr>
                <w:color w:val="000000" w:themeColor="text1"/>
                <w:szCs w:val="20"/>
              </w:rPr>
            </w:pPr>
            <w:r w:rsidRPr="00AD65DE">
              <w:rPr>
                <w:color w:val="000000" w:themeColor="text1"/>
                <w:szCs w:val="20"/>
              </w:rPr>
              <w:t>Informatique</w:t>
            </w:r>
          </w:p>
          <w:p w:rsidR="00AD65DE" w:rsidRDefault="00E30881" w:rsidP="00AD65D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AD65DE">
              <w:rPr>
                <w:sz w:val="20"/>
                <w:szCs w:val="20"/>
              </w:rPr>
              <w:t>Cuisine</w:t>
            </w:r>
          </w:p>
          <w:p w:rsidR="00AD65DE" w:rsidRDefault="00040C41" w:rsidP="00AD65D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Maitrise de l’anglais</w:t>
            </w:r>
          </w:p>
          <w:p w:rsidR="00AD65DE" w:rsidRDefault="00AD65DE" w:rsidP="00AD65D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  <w:p w:rsidR="00CD50FD" w:rsidRPr="00AD65DE" w:rsidRDefault="00AD65DE" w:rsidP="00AD65D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Calculs</w:t>
            </w: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757875844"/>
              <w:placeholder>
                <w:docPart w:val="C8BD3A5DA07E444D96F0E0927CC71C2D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EA60CF" w:rsidRDefault="00D20DA9" w:rsidP="00D20DA9">
                <w:pPr>
                  <w:pStyle w:val="Texte"/>
                  <w:rPr>
                    <w:noProof/>
                  </w:rPr>
                </w:pPr>
                <w:r w:rsidRPr="00EA60CF">
                  <w:rPr>
                    <w:noProof/>
                    <w:lang w:bidi="fr-FR"/>
                  </w:rPr>
                  <w:t>[Vous avez effectué une grande présentation qui a recueilli des critiques élogieuses.</w:t>
                </w:r>
              </w:p>
              <w:p w:rsidR="00D20DA9" w:rsidRPr="00EA60CF" w:rsidRDefault="00D20DA9" w:rsidP="00D20DA9">
                <w:pPr>
                  <w:pStyle w:val="Texte"/>
                  <w:rPr>
                    <w:noProof/>
                  </w:rPr>
                </w:pPr>
                <w:r w:rsidRPr="00EA60CF">
                  <w:rPr>
                    <w:noProof/>
                    <w:lang w:bidi="fr-FR"/>
                  </w:rPr>
                  <w:t>Ne vous en cachez pas ! Montrez ici comment vous travaillez et interagissez avec les autres.]</w:t>
                </w:r>
              </w:p>
            </w:sdtContent>
          </w:sdt>
          <w:p w:rsidR="00D20DA9" w:rsidRPr="00EA60CF" w:rsidRDefault="00D20DA9" w:rsidP="00D20DA9">
            <w:pPr>
              <w:pStyle w:val="Texte"/>
              <w:rPr>
                <w:noProof/>
              </w:rPr>
            </w:pPr>
            <w:r w:rsidRPr="00EA60CF">
              <w:rPr>
                <w:noProof/>
                <w:lang w:bidi="fr-FR"/>
              </w:rPr>
              <w:t xml:space="preserve"> </w:t>
            </w:r>
          </w:p>
          <w:p w:rsidR="00CD50FD" w:rsidRPr="00EA60CF" w:rsidRDefault="00CD50FD" w:rsidP="00CD50FD">
            <w:pPr>
              <w:pStyle w:val="Texte"/>
              <w:rPr>
                <w:noProof/>
              </w:rPr>
            </w:pPr>
          </w:p>
        </w:tc>
      </w:tr>
      <w:tr w:rsidR="00CD50FD" w:rsidRPr="00EA60CF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:rsidR="00CD50FD" w:rsidRPr="00EA60CF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EA60CF" w:rsidRDefault="00E30881" w:rsidP="00E30881">
            <w:pPr>
              <w:pStyle w:val="Titre1"/>
              <w:rPr>
                <w:noProof/>
              </w:rPr>
            </w:pPr>
            <w:r>
              <w:rPr>
                <w:noProof/>
              </w:rPr>
              <w:t>LOISIRS</w:t>
            </w:r>
            <w:r w:rsidR="00D20DA9" w:rsidRPr="00EA60CF">
              <w:rPr>
                <w:noProof/>
                <w:lang w:bidi="fr-FR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:rsidR="00CD50FD" w:rsidRPr="00EA60CF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:rsidR="00CD50FD" w:rsidRPr="00EA60CF" w:rsidRDefault="00CD50FD" w:rsidP="00CD50FD">
            <w:pPr>
              <w:pStyle w:val="Titre1"/>
              <w:rPr>
                <w:noProof/>
              </w:rPr>
            </w:pPr>
          </w:p>
        </w:tc>
        <w:tc>
          <w:tcPr>
            <w:tcW w:w="3095" w:type="dxa"/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EA60CF">
        <w:trPr>
          <w:trHeight w:val="1678"/>
        </w:trPr>
        <w:tc>
          <w:tcPr>
            <w:tcW w:w="3097" w:type="dxa"/>
            <w:shd w:val="clear" w:color="auto" w:fill="F2F2F2" w:themeFill="background1" w:themeFillShade="F2"/>
          </w:tcPr>
          <w:p w:rsidR="00CD50FD" w:rsidRPr="00EA60CF" w:rsidRDefault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</w:rPr>
              <w:id w:val="-1789040208"/>
              <w:placeholder>
                <w:docPart w:val="C4AB199253014854BA04BC3EA8A65E2B"/>
              </w:placeholder>
              <w:temporary/>
              <w:showingPlcHdr/>
              <w15:appearance w15:val="hidden"/>
              <w:text/>
            </w:sdtPr>
            <w:sdtEndPr/>
            <w:sdtContent>
              <w:p w:rsidR="00D20DA9" w:rsidRPr="00EA60CF" w:rsidRDefault="00D20DA9" w:rsidP="00D20DA9">
                <w:pPr>
                  <w:pStyle w:val="Texte"/>
                  <w:rPr>
                    <w:noProof/>
                  </w:rPr>
                </w:pPr>
                <w:r w:rsidRPr="00EA60CF">
                  <w:rPr>
                    <w:noProof/>
                    <w:lang w:bidi="fr-FR"/>
                  </w:rPr>
                  <w:t>[Vous êtes président d’une association étudiante, d’un syndic de copropriété, ou bénévole au sein d’une association caritative ?</w:t>
                </w:r>
              </w:p>
              <w:p w:rsidR="00D20DA9" w:rsidRPr="00EA60CF" w:rsidRDefault="00D20DA9" w:rsidP="00D20DA9">
                <w:pPr>
                  <w:pStyle w:val="Texte"/>
                  <w:rPr>
                    <w:noProof/>
                  </w:rPr>
                </w:pPr>
                <w:r w:rsidRPr="00EA60CF">
                  <w:rPr>
                    <w:noProof/>
                    <w:lang w:bidi="fr-FR"/>
                  </w:rPr>
                  <w:t>Vous avez tout d’un leader né. Faites-le savoir.]</w:t>
                </w:r>
              </w:p>
            </w:sdtContent>
          </w:sdt>
          <w:p w:rsidR="00CD50FD" w:rsidRPr="00EA60CF" w:rsidRDefault="00CD50FD" w:rsidP="00CD50FD">
            <w:pPr>
              <w:pStyle w:val="Texte"/>
              <w:rPr>
                <w:noProof/>
              </w:rPr>
            </w:pPr>
          </w:p>
        </w:tc>
      </w:tr>
      <w:tr w:rsidR="00CD50FD" w:rsidRPr="00EA60CF" w:rsidTr="00CD50FD">
        <w:trPr>
          <w:trHeight w:val="100"/>
        </w:trPr>
        <w:tc>
          <w:tcPr>
            <w:tcW w:w="3097" w:type="dxa"/>
          </w:tcPr>
          <w:p w:rsidR="00CD50FD" w:rsidRPr="00EA60CF" w:rsidRDefault="00CD50FD" w:rsidP="00CD50FD">
            <w:pPr>
              <w:rPr>
                <w:noProof/>
              </w:rPr>
            </w:pPr>
          </w:p>
        </w:tc>
        <w:tc>
          <w:tcPr>
            <w:tcW w:w="6203" w:type="dxa"/>
            <w:gridSpan w:val="2"/>
          </w:tcPr>
          <w:p w:rsidR="00CD50FD" w:rsidRPr="00EA60CF" w:rsidRDefault="00CD50FD" w:rsidP="00CD50FD">
            <w:pPr>
              <w:rPr>
                <w:noProof/>
              </w:rPr>
            </w:pPr>
          </w:p>
        </w:tc>
      </w:tr>
      <w:tr w:rsidR="00CD50FD" w:rsidRPr="00EA60CF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:rsidR="00CD50FD" w:rsidRPr="00EA60CF" w:rsidRDefault="00C55C48" w:rsidP="00D20DA9">
            <w:pPr>
              <w:pStyle w:val="Titre1"/>
              <w:rPr>
                <w:noProof/>
              </w:rPr>
            </w:pPr>
            <w:sdt>
              <w:sdtPr>
                <w:rPr>
                  <w:noProof/>
                </w:rPr>
                <w:id w:val="1294558939"/>
                <w:placeholder>
                  <w:docPart w:val="BCBF5495367448EAAE8D0E67558E6A6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EA60CF">
                  <w:rPr>
                    <w:noProof/>
                    <w:lang w:bidi="fr-FR"/>
                  </w:rPr>
                  <w:t>RÉFÉRENCES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:rsidR="00CD50FD" w:rsidRPr="00EA60CF" w:rsidRDefault="00CD50FD">
            <w:pPr>
              <w:rPr>
                <w:noProof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:rsidR="00CD50FD" w:rsidRPr="00EA60CF" w:rsidRDefault="00CD50FD" w:rsidP="00CD50FD">
            <w:pPr>
              <w:pStyle w:val="Titre1"/>
              <w:rPr>
                <w:noProof/>
              </w:rPr>
            </w:pPr>
          </w:p>
        </w:tc>
        <w:tc>
          <w:tcPr>
            <w:tcW w:w="3095" w:type="dxa"/>
          </w:tcPr>
          <w:p w:rsidR="00CD50FD" w:rsidRPr="00EA60CF" w:rsidRDefault="00CD50FD">
            <w:pPr>
              <w:rPr>
                <w:noProof/>
              </w:rPr>
            </w:pPr>
          </w:p>
        </w:tc>
      </w:tr>
      <w:tr w:rsidR="00CD50FD" w:rsidRPr="00EA60CF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CD50FD" w:rsidRPr="00EA60CF" w:rsidRDefault="00AD65DE" w:rsidP="00AD65DE">
            <w:pPr>
              <w:pStyle w:val="Texte"/>
              <w:rPr>
                <w:noProof/>
              </w:rPr>
            </w:pPr>
            <w:r>
              <w:rPr>
                <w:noProof/>
              </w:rPr>
              <w:t>Disponibles sur demande.</w:t>
            </w:r>
          </w:p>
        </w:tc>
      </w:tr>
    </w:tbl>
    <w:p w:rsidR="00C55D85" w:rsidRPr="00EA60CF" w:rsidRDefault="00C55D85">
      <w:pPr>
        <w:rPr>
          <w:noProof/>
        </w:rPr>
      </w:pPr>
    </w:p>
    <w:sectPr w:rsidR="00C55D85" w:rsidRPr="00EA60CF" w:rsidSect="008456E8">
      <w:headerReference w:type="default" r:id="rId11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81" w:rsidRDefault="00E30881" w:rsidP="00F316AD">
      <w:r>
        <w:separator/>
      </w:r>
    </w:p>
  </w:endnote>
  <w:endnote w:type="continuationSeparator" w:id="0">
    <w:p w:rsidR="00E30881" w:rsidRDefault="00E30881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81" w:rsidRDefault="00E30881" w:rsidP="00F316AD">
      <w:r>
        <w:separator/>
      </w:r>
    </w:p>
  </w:footnote>
  <w:footnote w:type="continuationSeparator" w:id="0">
    <w:p w:rsidR="00E30881" w:rsidRDefault="00E30881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AD" w:rsidRPr="00463346" w:rsidRDefault="00F316AD">
    <w:pPr>
      <w:pStyle w:val="En-tte"/>
    </w:pPr>
    <w:r w:rsidRPr="00463346">
      <w:rPr>
        <w:rFonts w:eastAsia="Times New Roman"/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4DE22B" id="Rectangle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" fillcolor="#303848 [3204]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94E8A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4AB8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5851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E4E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9E1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C30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C94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A8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0A6C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2695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7141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657FB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657E4F"/>
    <w:multiLevelType w:val="hybridMultilevel"/>
    <w:tmpl w:val="30B623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A40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81"/>
    <w:rsid w:val="00040C41"/>
    <w:rsid w:val="001700F2"/>
    <w:rsid w:val="001871FF"/>
    <w:rsid w:val="001F4150"/>
    <w:rsid w:val="0029715D"/>
    <w:rsid w:val="0040233B"/>
    <w:rsid w:val="00463346"/>
    <w:rsid w:val="004D0355"/>
    <w:rsid w:val="004E6224"/>
    <w:rsid w:val="005414E2"/>
    <w:rsid w:val="00547C47"/>
    <w:rsid w:val="005D2581"/>
    <w:rsid w:val="00617740"/>
    <w:rsid w:val="006C60E6"/>
    <w:rsid w:val="008456E8"/>
    <w:rsid w:val="0089710E"/>
    <w:rsid w:val="00A74E15"/>
    <w:rsid w:val="00AD65DE"/>
    <w:rsid w:val="00C55C48"/>
    <w:rsid w:val="00C55D85"/>
    <w:rsid w:val="00C85763"/>
    <w:rsid w:val="00CD50FD"/>
    <w:rsid w:val="00D20DA9"/>
    <w:rsid w:val="00D26A79"/>
    <w:rsid w:val="00DD5C35"/>
    <w:rsid w:val="00E30881"/>
    <w:rsid w:val="00EA03EF"/>
    <w:rsid w:val="00EA60CF"/>
    <w:rsid w:val="00EC1C73"/>
    <w:rsid w:val="00F316AD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5D3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463346"/>
    <w:rPr>
      <w:rFonts w:ascii="Arial" w:hAnsi="Arial" w:cs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463346"/>
    <w:pPr>
      <w:jc w:val="center"/>
      <w:outlineLvl w:val="0"/>
    </w:pPr>
    <w:rPr>
      <w:color w:val="FFFFFF"/>
      <w:spacing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463346"/>
    <w:pPr>
      <w:outlineLvl w:val="1"/>
    </w:pPr>
    <w:rPr>
      <w:color w:val="303848" w:themeColor="accent1"/>
      <w:spacing w:val="80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63346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463346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463346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463346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463346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463346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463346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6334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46334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3346"/>
    <w:rPr>
      <w:rFonts w:ascii="Arial" w:hAnsi="Arial" w:cs="Arial"/>
      <w:color w:val="000000" w:themeColor="text1"/>
    </w:rPr>
  </w:style>
  <w:style w:type="table" w:styleId="Grilledutableau">
    <w:name w:val="Table Grid"/>
    <w:basedOn w:val="TableauNormal"/>
    <w:uiPriority w:val="39"/>
    <w:rsid w:val="0046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463346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itreCar">
    <w:name w:val="Titre Car"/>
    <w:basedOn w:val="Policepardfaut"/>
    <w:link w:val="Titre"/>
    <w:rsid w:val="00463346"/>
    <w:rPr>
      <w:rFonts w:ascii="Arial" w:hAnsi="Arial" w:cs="Arial"/>
      <w:color w:val="303848" w:themeColor="accent1"/>
      <w:spacing w:val="80"/>
      <w:sz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463346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ous-titreCar">
    <w:name w:val="Sous-titre Car"/>
    <w:basedOn w:val="Policepardfaut"/>
    <w:link w:val="Sous-titre"/>
    <w:uiPriority w:val="1"/>
    <w:rsid w:val="00463346"/>
    <w:rPr>
      <w:rFonts w:ascii="Arial" w:hAnsi="Arial" w:cs="Arial"/>
      <w:color w:val="303848" w:themeColor="accent1"/>
      <w:spacing w:val="80"/>
    </w:rPr>
  </w:style>
  <w:style w:type="character" w:customStyle="1" w:styleId="Titre1Car">
    <w:name w:val="Titre 1 Car"/>
    <w:basedOn w:val="Policepardfaut"/>
    <w:link w:val="Titre1"/>
    <w:uiPriority w:val="2"/>
    <w:rsid w:val="00463346"/>
    <w:rPr>
      <w:rFonts w:ascii="Arial" w:hAnsi="Arial" w:cs="Arial"/>
      <w:color w:val="FFFFFF"/>
      <w:spacing w:val="40"/>
    </w:rPr>
  </w:style>
  <w:style w:type="paragraph" w:customStyle="1" w:styleId="Texte">
    <w:name w:val="Texte"/>
    <w:basedOn w:val="Normal"/>
    <w:next w:val="Normal"/>
    <w:uiPriority w:val="3"/>
    <w:qFormat/>
    <w:rsid w:val="00463346"/>
    <w:pPr>
      <w:spacing w:line="288" w:lineRule="auto"/>
    </w:pPr>
    <w:rPr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463346"/>
    <w:rPr>
      <w:rFonts w:ascii="Arial" w:hAnsi="Arial" w:cs="Arial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63346"/>
    <w:rPr>
      <w:i/>
      <w:color w:val="404040" w:themeColor="text1" w:themeTint="BF"/>
      <w:sz w:val="20"/>
    </w:rPr>
  </w:style>
  <w:style w:type="character" w:styleId="Textedelespacerserv">
    <w:name w:val="Placeholder Text"/>
    <w:basedOn w:val="Policepardfaut"/>
    <w:uiPriority w:val="99"/>
    <w:semiHidden/>
    <w:rsid w:val="00463346"/>
    <w:rPr>
      <w:rFonts w:ascii="Arial" w:hAnsi="Arial" w:cs="Arial"/>
      <w:color w:val="808080"/>
    </w:rPr>
  </w:style>
  <w:style w:type="character" w:customStyle="1" w:styleId="Distinguer">
    <w:name w:val="Distinguer"/>
    <w:basedOn w:val="Policepardfaut"/>
    <w:uiPriority w:val="1"/>
    <w:qFormat/>
    <w:rsid w:val="00463346"/>
    <w:rPr>
      <w:rFonts w:ascii="Arial" w:hAnsi="Arial" w:cs="Arial"/>
      <w:color w:val="BF9268" w:themeColor="accent2"/>
    </w:rPr>
  </w:style>
  <w:style w:type="numbering" w:styleId="111111">
    <w:name w:val="Outline List 2"/>
    <w:basedOn w:val="Aucuneliste"/>
    <w:uiPriority w:val="99"/>
    <w:semiHidden/>
    <w:unhideWhenUsed/>
    <w:rsid w:val="00463346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463346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463346"/>
    <w:rPr>
      <w:rFonts w:ascii="Arial" w:eastAsiaTheme="majorEastAsia" w:hAnsi="Arial" w:cs="Arial"/>
      <w:color w:val="181B2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463346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3346"/>
    <w:rPr>
      <w:rFonts w:ascii="Arial" w:eastAsiaTheme="majorEastAsia" w:hAnsi="Arial" w:cs="Arial"/>
      <w:color w:val="24293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3346"/>
    <w:rPr>
      <w:rFonts w:ascii="Arial" w:eastAsiaTheme="majorEastAsia" w:hAnsi="Arial" w:cs="Arial"/>
      <w:color w:val="181B2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3346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63346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63346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463346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33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346"/>
    <w:rPr>
      <w:rFonts w:ascii="Segoe UI" w:hAnsi="Segoe UI" w:cs="Segoe UI"/>
      <w:color w:val="000000" w:themeColor="text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63346"/>
  </w:style>
  <w:style w:type="paragraph" w:styleId="Normalcentr">
    <w:name w:val="Block Text"/>
    <w:basedOn w:val="Normal"/>
    <w:uiPriority w:val="99"/>
    <w:semiHidden/>
    <w:unhideWhenUsed/>
    <w:rsid w:val="00463346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6334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63346"/>
    <w:rPr>
      <w:rFonts w:ascii="Arial" w:hAnsi="Arial" w:cs="Arial"/>
      <w:color w:val="000000" w:themeColor="tex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6334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6334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63346"/>
    <w:rPr>
      <w:rFonts w:ascii="Arial" w:hAnsi="Arial" w:cs="Arial"/>
      <w:color w:val="000000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6334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33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6334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6334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6334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63346"/>
    <w:rPr>
      <w:rFonts w:ascii="Arial" w:hAnsi="Arial" w:cs="Arial"/>
      <w:color w:val="000000" w:themeColor="text1"/>
      <w:sz w:val="16"/>
      <w:szCs w:val="16"/>
    </w:rPr>
  </w:style>
  <w:style w:type="character" w:styleId="Titredulivre">
    <w:name w:val="Book Title"/>
    <w:basedOn w:val="Policepardfaut"/>
    <w:uiPriority w:val="33"/>
    <w:semiHidden/>
    <w:qFormat/>
    <w:rsid w:val="00463346"/>
    <w:rPr>
      <w:rFonts w:ascii="Arial" w:hAnsi="Arial" w:cs="Aria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346"/>
    <w:pPr>
      <w:spacing w:after="200"/>
    </w:pPr>
    <w:rPr>
      <w:i/>
      <w:iCs/>
      <w:color w:val="775F55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6334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63346"/>
    <w:rPr>
      <w:rFonts w:ascii="Arial" w:hAnsi="Arial" w:cs="Arial"/>
      <w:color w:val="000000" w:themeColor="text1"/>
    </w:rPr>
  </w:style>
  <w:style w:type="table" w:styleId="Grillecouleur">
    <w:name w:val="Colorful Grid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63346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63346"/>
    <w:rPr>
      <w:rFonts w:ascii="Arial" w:hAnsi="Arial" w:cs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3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346"/>
    <w:rPr>
      <w:rFonts w:ascii="Arial" w:hAnsi="Arial" w:cs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3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346"/>
    <w:rPr>
      <w:rFonts w:ascii="Arial" w:hAnsi="Arial" w:cs="Arial"/>
      <w:b/>
      <w:bCs/>
      <w:color w:val="000000" w:themeColor="text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63346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63346"/>
  </w:style>
  <w:style w:type="character" w:customStyle="1" w:styleId="DateCar">
    <w:name w:val="Date Car"/>
    <w:basedOn w:val="Policepardfaut"/>
    <w:link w:val="Date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63346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63346"/>
    <w:rPr>
      <w:rFonts w:ascii="Segoe UI" w:hAnsi="Segoe UI" w:cs="Segoe UI"/>
      <w:color w:val="000000" w:themeColor="text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6334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63346"/>
    <w:rPr>
      <w:rFonts w:ascii="Arial" w:hAnsi="Arial" w:cs="Arial"/>
      <w:color w:val="000000" w:themeColor="text1"/>
    </w:rPr>
  </w:style>
  <w:style w:type="character" w:styleId="Accentuation">
    <w:name w:val="Emphasis"/>
    <w:basedOn w:val="Policepardfaut"/>
    <w:uiPriority w:val="20"/>
    <w:semiHidden/>
    <w:qFormat/>
    <w:rsid w:val="00463346"/>
    <w:rPr>
      <w:rFonts w:ascii="Arial" w:hAnsi="Arial" w:cs="Arial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63346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633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3346"/>
    <w:rPr>
      <w:rFonts w:ascii="Arial" w:hAnsi="Arial" w:cs="Arial"/>
      <w:color w:val="000000" w:themeColor="text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6334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dresseexpditeur">
    <w:name w:val="envelope return"/>
    <w:basedOn w:val="Normal"/>
    <w:uiPriority w:val="99"/>
    <w:semiHidden/>
    <w:unhideWhenUsed/>
    <w:rsid w:val="00463346"/>
    <w:rPr>
      <w:rFonts w:eastAsiaTheme="majorEastAsia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63346"/>
    <w:rPr>
      <w:rFonts w:ascii="Arial" w:hAnsi="Arial" w:cs="Arial"/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63346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33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3346"/>
    <w:rPr>
      <w:rFonts w:ascii="Arial" w:hAnsi="Arial" w:cs="Arial"/>
      <w:color w:val="000000" w:themeColor="text1"/>
      <w:sz w:val="20"/>
      <w:szCs w:val="20"/>
    </w:rPr>
  </w:style>
  <w:style w:type="table" w:styleId="TableauGrille1Clair">
    <w:name w:val="Grid Table 1 Light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63346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63346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633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633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633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463346"/>
    <w:rPr>
      <w:rFonts w:ascii="Arial" w:hAnsi="Arial" w:cs="Aria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463346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6334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63346"/>
    <w:rPr>
      <w:rFonts w:ascii="Arial" w:hAnsi="Arial" w:cs="Arial"/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463346"/>
    <w:rPr>
      <w:rFonts w:ascii="Arial" w:hAnsi="Arial" w:cs="Arial"/>
      <w:i/>
      <w:iCs/>
    </w:rPr>
  </w:style>
  <w:style w:type="character" w:styleId="CodeHTML">
    <w:name w:val="HTML Code"/>
    <w:basedOn w:val="Policepardfaut"/>
    <w:uiPriority w:val="99"/>
    <w:semiHidden/>
    <w:unhideWhenUsed/>
    <w:rsid w:val="00463346"/>
    <w:rPr>
      <w:rFonts w:ascii="Consolas" w:hAnsi="Consolas" w:cs="Arial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63346"/>
    <w:rPr>
      <w:rFonts w:ascii="Arial" w:hAnsi="Arial" w:cs="Aria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63346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334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3346"/>
    <w:rPr>
      <w:rFonts w:ascii="Consolas" w:hAnsi="Consolas" w:cs="Consolas"/>
      <w:color w:val="000000" w:themeColor="text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63346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63346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63346"/>
    <w:rPr>
      <w:rFonts w:ascii="Arial" w:hAnsi="Arial" w:cs="Aria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63346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334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334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334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334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334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334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334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334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3346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63346"/>
    <w:rPr>
      <w:rFonts w:eastAsiaTheme="majorEastAsia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463346"/>
    <w:rPr>
      <w:rFonts w:ascii="Arial" w:hAnsi="Arial" w:cs="Arial"/>
      <w:i/>
      <w:iCs/>
      <w:color w:val="30384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63346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63346"/>
    <w:rPr>
      <w:rFonts w:ascii="Arial" w:hAnsi="Arial" w:cs="Arial"/>
      <w:i/>
      <w:iCs/>
      <w:color w:val="303848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463346"/>
    <w:rPr>
      <w:rFonts w:ascii="Arial" w:hAnsi="Arial" w:cs="Arial"/>
      <w:b/>
      <w:bCs/>
      <w:smallCaps/>
      <w:color w:val="30384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6334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6334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633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63346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46334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6334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6334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6334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63346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463346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63346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63346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63346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63346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6334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6334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6334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6334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6334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463346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63346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63346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63346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63346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46334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">
    <w:name w:val="List Table 2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63346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">
    <w:name w:val="List Table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63346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6334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63346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633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63346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63346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6334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6334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63346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6334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633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63346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63346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63346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63346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63346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63346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633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63346"/>
    <w:rPr>
      <w:rFonts w:ascii="Consolas" w:hAnsi="Consolas" w:cs="Consolas"/>
      <w:color w:val="000000" w:themeColor="text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6334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633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63346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6334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6334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633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463346"/>
    <w:rPr>
      <w:rFonts w:ascii="Arial" w:hAnsi="Arial" w:cs="Aria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633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63346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Sansinterligne">
    <w:name w:val="No Spacing"/>
    <w:uiPriority w:val="1"/>
    <w:semiHidden/>
    <w:qFormat/>
    <w:rsid w:val="00463346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463346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46334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6334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63346"/>
    <w:rPr>
      <w:rFonts w:ascii="Arial" w:hAnsi="Arial" w:cs="Arial"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463346"/>
    <w:rPr>
      <w:rFonts w:ascii="Arial" w:hAnsi="Arial" w:cs="Arial"/>
    </w:rPr>
  </w:style>
  <w:style w:type="table" w:styleId="Tableausimple1">
    <w:name w:val="Plain Table 1"/>
    <w:basedOn w:val="TableauNormal"/>
    <w:uiPriority w:val="41"/>
    <w:rsid w:val="004633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633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633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633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633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6334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3346"/>
    <w:rPr>
      <w:rFonts w:ascii="Consolas" w:hAnsi="Consolas" w:cs="Consolas"/>
      <w:color w:val="000000" w:themeColor="text1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633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63346"/>
    <w:rPr>
      <w:rFonts w:ascii="Arial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63346"/>
  </w:style>
  <w:style w:type="character" w:customStyle="1" w:styleId="SalutationsCar">
    <w:name w:val="Salutations Car"/>
    <w:basedOn w:val="Policepardfaut"/>
    <w:link w:val="Salutations"/>
    <w:uiPriority w:val="99"/>
    <w:semiHidden/>
    <w:rsid w:val="00463346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ar"/>
    <w:uiPriority w:val="99"/>
    <w:semiHidden/>
    <w:unhideWhenUsed/>
    <w:rsid w:val="0046334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63346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463346"/>
    <w:rPr>
      <w:rFonts w:ascii="Arial" w:hAnsi="Arial" w:cs="Arial"/>
      <w:u w:val="dotted"/>
    </w:rPr>
  </w:style>
  <w:style w:type="character" w:styleId="lev">
    <w:name w:val="Strong"/>
    <w:basedOn w:val="Policepardfaut"/>
    <w:uiPriority w:val="22"/>
    <w:semiHidden/>
    <w:qFormat/>
    <w:rsid w:val="00463346"/>
    <w:rPr>
      <w:rFonts w:ascii="Arial" w:hAnsi="Arial" w:cs="Arial"/>
      <w:b/>
      <w:bCs/>
    </w:rPr>
  </w:style>
  <w:style w:type="character" w:styleId="Emphaseple">
    <w:name w:val="Subtle Emphasis"/>
    <w:basedOn w:val="Policepardfaut"/>
    <w:uiPriority w:val="19"/>
    <w:semiHidden/>
    <w:qFormat/>
    <w:rsid w:val="00463346"/>
    <w:rPr>
      <w:rFonts w:ascii="Arial" w:hAnsi="Arial" w:cs="Arial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qFormat/>
    <w:rsid w:val="00463346"/>
    <w:rPr>
      <w:rFonts w:ascii="Arial" w:hAnsi="Arial" w:cs="Aria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4633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633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633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633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633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633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633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633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633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633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633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633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633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633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633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633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633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633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633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633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633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633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633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633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633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633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633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63346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63346"/>
  </w:style>
  <w:style w:type="table" w:styleId="Tableauprofessionnel">
    <w:name w:val="Table Professional"/>
    <w:basedOn w:val="TableauNormal"/>
    <w:uiPriority w:val="99"/>
    <w:semiHidden/>
    <w:unhideWhenUsed/>
    <w:rsid w:val="004633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633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633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633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633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633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6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633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633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633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63346"/>
    <w:pPr>
      <w:spacing w:before="120"/>
    </w:pPr>
    <w:rPr>
      <w:rFonts w:eastAsiaTheme="majorEastAsia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6334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63346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63346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63346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63346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63346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63346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63346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63346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3346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3346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41007225.INFO\AppData\Roaming\Microsoft\Templates\CV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B9D6BB6BE42009886CD7992354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2042-8CD9-4B7A-9BB3-10C9B432FA1E}"/>
      </w:docPartPr>
      <w:docPartBody>
        <w:p w:rsidR="0033259A" w:rsidRDefault="0033259A">
          <w:pPr>
            <w:pStyle w:val="CF5B9D6BB6BE42009886CD79923543D9"/>
          </w:pPr>
          <w:r w:rsidRPr="00EA60CF">
            <w:rPr>
              <w:noProof/>
              <w:lang w:bidi="fr-FR"/>
            </w:rPr>
            <w:t>PRÉNOM</w:t>
          </w:r>
        </w:p>
      </w:docPartBody>
    </w:docPart>
    <w:docPart>
      <w:docPartPr>
        <w:name w:val="C72E66A1E2D54A0CB524E8BB27616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ACD78-CA25-4403-85FA-43B45F8C4509}"/>
      </w:docPartPr>
      <w:docPartBody>
        <w:p w:rsidR="0033259A" w:rsidRDefault="0033259A">
          <w:pPr>
            <w:pStyle w:val="C72E66A1E2D54A0CB524E8BB27616BFA"/>
          </w:pPr>
          <w:r w:rsidRPr="00EA60CF">
            <w:rPr>
              <w:noProof/>
              <w:lang w:bidi="fr-FR"/>
            </w:rPr>
            <w:t>NOM</w:t>
          </w:r>
        </w:p>
      </w:docPartBody>
    </w:docPart>
    <w:docPart>
      <w:docPartPr>
        <w:name w:val="289DB272B2AC43998E847493DAA79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633A2-E7E7-4F13-AA98-01748224C2DD}"/>
      </w:docPartPr>
      <w:docPartBody>
        <w:p w:rsidR="0033259A" w:rsidRDefault="0033259A">
          <w:pPr>
            <w:pStyle w:val="289DB272B2AC43998E847493DAA79A81"/>
          </w:pPr>
          <w:r w:rsidRPr="00EA60CF">
            <w:rPr>
              <w:noProof/>
              <w:lang w:bidi="fr-FR"/>
            </w:rPr>
            <w:t>[Adresse]</w:t>
          </w:r>
        </w:p>
      </w:docPartBody>
    </w:docPart>
    <w:docPart>
      <w:docPartPr>
        <w:name w:val="FCB3CEE74E5F4969A3AD6240F9520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5959C-0CCF-4CBC-AAA8-AA0C93240083}"/>
      </w:docPartPr>
      <w:docPartBody>
        <w:p w:rsidR="0033259A" w:rsidRDefault="0033259A">
          <w:pPr>
            <w:pStyle w:val="FCB3CEE74E5F4969A3AD6240F9520BF9"/>
          </w:pPr>
          <w:r w:rsidRPr="00EA60CF">
            <w:rPr>
              <w:noProof/>
              <w:lang w:bidi="fr-FR"/>
            </w:rPr>
            <w:t>[Téléphone]</w:t>
          </w:r>
        </w:p>
      </w:docPartBody>
    </w:docPart>
    <w:docPart>
      <w:docPartPr>
        <w:name w:val="DD04AE46C4F948ADBA255BBF581C5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AD89B-F874-4EA2-97EF-D76B51F7228A}"/>
      </w:docPartPr>
      <w:docPartBody>
        <w:p w:rsidR="0033259A" w:rsidRDefault="0033259A">
          <w:pPr>
            <w:pStyle w:val="DD04AE46C4F948ADBA255BBF581C5907"/>
          </w:pPr>
          <w:r w:rsidRPr="00EA60CF">
            <w:rPr>
              <w:noProof/>
              <w:lang w:bidi="fr-FR"/>
            </w:rPr>
            <w:t>[Adresse e-mail]</w:t>
          </w:r>
        </w:p>
      </w:docPartBody>
    </w:docPart>
    <w:docPart>
      <w:docPartPr>
        <w:name w:val="0E1916E87FDF4500961532B22F7FC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DA4CF-3E47-40C4-BA64-CBB76159E323}"/>
      </w:docPartPr>
      <w:docPartBody>
        <w:p w:rsidR="0033259A" w:rsidRDefault="0033259A">
          <w:pPr>
            <w:pStyle w:val="0E1916E87FDF4500961532B22F7FC3A6"/>
          </w:pPr>
          <w:r w:rsidRPr="00EA60CF">
            <w:rPr>
              <w:noProof/>
              <w:lang w:bidi="fr-FR"/>
            </w:rPr>
            <w:t>OBJECTIF</w:t>
          </w:r>
        </w:p>
      </w:docPartBody>
    </w:docPart>
    <w:docPart>
      <w:docPartPr>
        <w:name w:val="342AC6F5CA4A45B2AE3710D7CBDE4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3C1A6-69A9-4CF1-8DB3-02481F732DA4}"/>
      </w:docPartPr>
      <w:docPartBody>
        <w:p w:rsidR="0033259A" w:rsidRDefault="0033259A">
          <w:pPr>
            <w:pStyle w:val="342AC6F5CA4A45B2AE3710D7CBDE41EE"/>
          </w:pPr>
          <w:r w:rsidRPr="00EA60CF">
            <w:rPr>
              <w:noProof/>
              <w:lang w:bidi="fr-FR"/>
            </w:rPr>
            <w:t>ÉDUCATION</w:t>
          </w:r>
        </w:p>
      </w:docPartBody>
    </w:docPart>
    <w:docPart>
      <w:docPartPr>
        <w:name w:val="B2F6E01404DC4BDDB9A3E5CAA3112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6A933-C471-4974-8D4A-000C5AA0ABC5}"/>
      </w:docPartPr>
      <w:docPartBody>
        <w:p w:rsidR="0033259A" w:rsidRDefault="0033259A">
          <w:pPr>
            <w:pStyle w:val="B2F6E01404DC4BDDB9A3E5CAA31126BF"/>
          </w:pPr>
          <w:r w:rsidRPr="00EA60CF">
            <w:rPr>
              <w:rStyle w:val="Distinguer"/>
              <w:noProof/>
              <w:lang w:bidi="fr-FR"/>
            </w:rPr>
            <w:t>—</w:t>
          </w:r>
        </w:p>
      </w:docPartBody>
    </w:docPart>
    <w:docPart>
      <w:docPartPr>
        <w:name w:val="B5FC98B3768B44D6A7D3DA1F9E8BC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FE957-7891-45BC-943B-FB2EC4A8F056}"/>
      </w:docPartPr>
      <w:docPartBody>
        <w:p w:rsidR="0033259A" w:rsidRDefault="0033259A">
          <w:pPr>
            <w:pStyle w:val="B5FC98B3768B44D6A7D3DA1F9E8BC9DF"/>
          </w:pPr>
          <w:r w:rsidRPr="00EA60CF">
            <w:rPr>
              <w:noProof/>
              <w:lang w:bidi="fr-FR"/>
            </w:rPr>
            <w:t>EXPÉRIENCE</w:t>
          </w:r>
        </w:p>
      </w:docPartBody>
    </w:docPart>
    <w:docPart>
      <w:docPartPr>
        <w:name w:val="E5557EBECA0A46F1A81BEF359814B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6AD7D-9A21-4CD8-96C8-AA89B2F4A018}"/>
      </w:docPartPr>
      <w:docPartBody>
        <w:p w:rsidR="0033259A" w:rsidRDefault="0033259A">
          <w:pPr>
            <w:pStyle w:val="E5557EBECA0A46F1A81BEF359814BB7B"/>
          </w:pPr>
          <w:r w:rsidRPr="00EA60CF">
            <w:rPr>
              <w:noProof/>
              <w:lang w:bidi="fr-FR"/>
            </w:rPr>
            <w:t>[Date de début] – [Date de fin]</w:t>
          </w:r>
        </w:p>
      </w:docPartBody>
    </w:docPart>
    <w:docPart>
      <w:docPartPr>
        <w:name w:val="66EDABBAF24A4F72BA7F8DB2F92B3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9ED60-70D6-4626-85A3-7AA8B7598306}"/>
      </w:docPartPr>
      <w:docPartBody>
        <w:p w:rsidR="0033259A" w:rsidRDefault="0033259A">
          <w:pPr>
            <w:pStyle w:val="66EDABBAF24A4F72BA7F8DB2F92B3740"/>
          </w:pPr>
          <w:r w:rsidRPr="00EA60CF">
            <w:rPr>
              <w:noProof/>
              <w:lang w:bidi="fr-FR"/>
            </w:rPr>
            <w:t>[Intitulé du poste]</w:t>
          </w:r>
        </w:p>
      </w:docPartBody>
    </w:docPart>
    <w:docPart>
      <w:docPartPr>
        <w:name w:val="35414CCC32634FBC9EDCDD9DD5B22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67727-E6D0-4C94-B005-3B8CF2BA0729}"/>
      </w:docPartPr>
      <w:docPartBody>
        <w:p w:rsidR="0033259A" w:rsidRDefault="0033259A">
          <w:pPr>
            <w:pStyle w:val="35414CCC32634FBC9EDCDD9DD5B22606"/>
          </w:pPr>
          <w:r w:rsidRPr="00EA60CF">
            <w:rPr>
              <w:noProof/>
              <w:lang w:bidi="fr-FR"/>
            </w:rPr>
            <w:t>[Fonction]</w:t>
          </w:r>
        </w:p>
      </w:docPartBody>
    </w:docPart>
    <w:docPart>
      <w:docPartPr>
        <w:name w:val="EC9D49F9A1A04E278F280A7D09502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A7945-17B5-4B90-9D6E-B71A3A970A2A}"/>
      </w:docPartPr>
      <w:docPartBody>
        <w:p w:rsidR="0033259A" w:rsidRDefault="0033259A">
          <w:pPr>
            <w:pStyle w:val="EC9D49F9A1A04E278F280A7D09502172"/>
          </w:pPr>
          <w:r w:rsidRPr="00EA60CF">
            <w:rPr>
              <w:noProof/>
              <w:lang w:bidi="fr-FR"/>
            </w:rPr>
            <w:t>[Nom de la société]</w:t>
          </w:r>
        </w:p>
      </w:docPartBody>
    </w:docPart>
    <w:docPart>
      <w:docPartPr>
        <w:name w:val="0C8B81F8B3CB4B76859C0BF9973EF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B3A86-137F-4B4F-A919-83E5B3C5FD8B}"/>
      </w:docPartPr>
      <w:docPartBody>
        <w:p w:rsidR="0033259A" w:rsidRDefault="0033259A">
          <w:pPr>
            <w:pStyle w:val="0C8B81F8B3CB4B76859C0BF9973EFB7D"/>
          </w:pPr>
          <w:r w:rsidRPr="00EA60CF">
            <w:rPr>
              <w:noProof/>
              <w:lang w:bidi="fr-FR"/>
            </w:rPr>
            <w:t>[Date de début] – [Date de fin]</w:t>
          </w:r>
        </w:p>
      </w:docPartBody>
    </w:docPart>
    <w:docPart>
      <w:docPartPr>
        <w:name w:val="AA8C88DACA1F40A9A576002CF5B02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873B9-3055-48F4-A6A7-133CB61F127B}"/>
      </w:docPartPr>
      <w:docPartBody>
        <w:p w:rsidR="0033259A" w:rsidRDefault="0033259A">
          <w:pPr>
            <w:pStyle w:val="AA8C88DACA1F40A9A576002CF5B02F0F"/>
          </w:pPr>
          <w:r w:rsidRPr="00EA60CF">
            <w:rPr>
              <w:noProof/>
              <w:lang w:bidi="fr-FR"/>
            </w:rPr>
            <w:t>[Intitulé du poste]</w:t>
          </w:r>
        </w:p>
      </w:docPartBody>
    </w:docPart>
    <w:docPart>
      <w:docPartPr>
        <w:name w:val="BD6752E60D5E4CC5B3ECA5342A9BF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2CB84-9CE6-4EE5-B9FF-F27CDF14E275}"/>
      </w:docPartPr>
      <w:docPartBody>
        <w:p w:rsidR="0033259A" w:rsidRDefault="0033259A">
          <w:pPr>
            <w:pStyle w:val="BD6752E60D5E4CC5B3ECA5342A9BF23C"/>
          </w:pPr>
          <w:r w:rsidRPr="00EA60CF">
            <w:rPr>
              <w:noProof/>
              <w:lang w:bidi="fr-FR"/>
            </w:rPr>
            <w:t>[Fonction]</w:t>
          </w:r>
        </w:p>
      </w:docPartBody>
    </w:docPart>
    <w:docPart>
      <w:docPartPr>
        <w:name w:val="F653711FE7EB47A9956C2E38C5014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2EB61-7A8D-408B-BF1C-6AAA5DFDBA3B}"/>
      </w:docPartPr>
      <w:docPartBody>
        <w:p w:rsidR="0033259A" w:rsidRDefault="0033259A">
          <w:pPr>
            <w:pStyle w:val="F653711FE7EB47A9956C2E38C50147B8"/>
          </w:pPr>
          <w:r w:rsidRPr="00EA60CF">
            <w:rPr>
              <w:noProof/>
              <w:lang w:bidi="fr-FR"/>
            </w:rPr>
            <w:t>[Nom de la société]</w:t>
          </w:r>
        </w:p>
      </w:docPartBody>
    </w:docPart>
    <w:docPart>
      <w:docPartPr>
        <w:name w:val="8F977420A4424563803D8701BA59B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86EE5-1420-411F-A9D7-1360282B6345}"/>
      </w:docPartPr>
      <w:docPartBody>
        <w:p w:rsidR="0033259A" w:rsidRDefault="0033259A">
          <w:pPr>
            <w:pStyle w:val="8F977420A4424563803D8701BA59BAF1"/>
          </w:pPr>
          <w:r w:rsidRPr="00EA60CF">
            <w:rPr>
              <w:noProof/>
              <w:lang w:bidi="fr-FR"/>
            </w:rPr>
            <w:t>[Date de début] – [Date de fin]</w:t>
          </w:r>
        </w:p>
      </w:docPartBody>
    </w:docPart>
    <w:docPart>
      <w:docPartPr>
        <w:name w:val="4F93D621EB66423F996B83F5782CB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1B87F-E757-4871-BE84-88A00D52E355}"/>
      </w:docPartPr>
      <w:docPartBody>
        <w:p w:rsidR="0033259A" w:rsidRDefault="0033259A">
          <w:pPr>
            <w:pStyle w:val="4F93D621EB66423F996B83F5782CB9BA"/>
          </w:pPr>
          <w:r w:rsidRPr="00EA60CF">
            <w:rPr>
              <w:noProof/>
              <w:lang w:bidi="fr-FR"/>
            </w:rPr>
            <w:t>[Intitulé du poste]</w:t>
          </w:r>
        </w:p>
      </w:docPartBody>
    </w:docPart>
    <w:docPart>
      <w:docPartPr>
        <w:name w:val="59F2D69EA02E4FE5B5D4749678755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A8CAD-1CAE-4BD6-9EFF-D3801CE29DFA}"/>
      </w:docPartPr>
      <w:docPartBody>
        <w:p w:rsidR="0033259A" w:rsidRDefault="0033259A">
          <w:pPr>
            <w:pStyle w:val="59F2D69EA02E4FE5B5D4749678755FA5"/>
          </w:pPr>
          <w:r w:rsidRPr="00EA60CF">
            <w:rPr>
              <w:noProof/>
              <w:lang w:bidi="fr-FR"/>
            </w:rPr>
            <w:t>COMPÉTENCES-CLÉS</w:t>
          </w:r>
        </w:p>
      </w:docPartBody>
    </w:docPart>
    <w:docPart>
      <w:docPartPr>
        <w:name w:val="3D3502E02200498B8F844802F531D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8DB8A-E0C8-4520-96E6-7813FA6FB2ED}"/>
      </w:docPartPr>
      <w:docPartBody>
        <w:p w:rsidR="0033259A" w:rsidRDefault="0033259A">
          <w:pPr>
            <w:pStyle w:val="3D3502E02200498B8F844802F531D47D"/>
          </w:pPr>
          <w:r w:rsidRPr="00EA60CF">
            <w:rPr>
              <w:rStyle w:val="Distinguer"/>
              <w:noProof/>
              <w:lang w:bidi="fr-FR"/>
            </w:rPr>
            <w:t>—</w:t>
          </w:r>
        </w:p>
      </w:docPartBody>
    </w:docPart>
    <w:docPart>
      <w:docPartPr>
        <w:name w:val="C8BD3A5DA07E444D96F0E0927CC71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96F5D-64AD-46DE-8EA4-239826DF2A2F}"/>
      </w:docPartPr>
      <w:docPartBody>
        <w:p w:rsidR="00621413" w:rsidRPr="00EA60CF" w:rsidRDefault="0033259A" w:rsidP="00D20DA9">
          <w:pPr>
            <w:pStyle w:val="Texte"/>
            <w:rPr>
              <w:noProof/>
            </w:rPr>
          </w:pPr>
          <w:r w:rsidRPr="00EA60CF">
            <w:rPr>
              <w:noProof/>
              <w:lang w:bidi="fr-FR"/>
            </w:rPr>
            <w:t>[Vous avez effectué une grande présentation qui a recueilli des critiques élogieuses.</w:t>
          </w:r>
        </w:p>
        <w:p w:rsidR="0033259A" w:rsidRDefault="0033259A">
          <w:pPr>
            <w:pStyle w:val="C8BD3A5DA07E444D96F0E0927CC71C2D"/>
          </w:pPr>
          <w:r w:rsidRPr="00EA60CF">
            <w:rPr>
              <w:noProof/>
              <w:lang w:bidi="fr-FR"/>
            </w:rPr>
            <w:t>Ne vous en cachez pas ! Montrez ici comment vous travaillez et interagissez avec les autres.]</w:t>
          </w:r>
        </w:p>
      </w:docPartBody>
    </w:docPart>
    <w:docPart>
      <w:docPartPr>
        <w:name w:val="C4AB199253014854BA04BC3EA8A65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4C709-996E-4D56-8629-B2460919B646}"/>
      </w:docPartPr>
      <w:docPartBody>
        <w:p w:rsidR="00621413" w:rsidRPr="00EA60CF" w:rsidRDefault="0033259A" w:rsidP="00D20DA9">
          <w:pPr>
            <w:pStyle w:val="Texte"/>
            <w:rPr>
              <w:noProof/>
            </w:rPr>
          </w:pPr>
          <w:r w:rsidRPr="00EA60CF">
            <w:rPr>
              <w:noProof/>
              <w:lang w:bidi="fr-FR"/>
            </w:rPr>
            <w:t>[Vous êtes président d’une association étudiante, d’un syndic de copropriété, ou bénévole au sein d’une association caritative ?</w:t>
          </w:r>
        </w:p>
        <w:p w:rsidR="0033259A" w:rsidRDefault="0033259A">
          <w:pPr>
            <w:pStyle w:val="C4AB199253014854BA04BC3EA8A65E2B"/>
          </w:pPr>
          <w:r w:rsidRPr="00EA60CF">
            <w:rPr>
              <w:noProof/>
              <w:lang w:bidi="fr-FR"/>
            </w:rPr>
            <w:t>Vous avez tout d’un leader né. Faites-le savoir.]</w:t>
          </w:r>
        </w:p>
      </w:docPartBody>
    </w:docPart>
    <w:docPart>
      <w:docPartPr>
        <w:name w:val="BCBF5495367448EAAE8D0E67558E6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FF73-D593-48E2-96BD-792AED454C50}"/>
      </w:docPartPr>
      <w:docPartBody>
        <w:p w:rsidR="0033259A" w:rsidRDefault="0033259A">
          <w:pPr>
            <w:pStyle w:val="BCBF5495367448EAAE8D0E67558E6A63"/>
          </w:pPr>
          <w:r w:rsidRPr="00EA60CF">
            <w:rPr>
              <w:noProof/>
              <w:lang w:bidi="fr-FR"/>
            </w:rPr>
            <w:t>RÉFÉRENCES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A"/>
    <w:rsid w:val="003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5B9D6BB6BE42009886CD79923543D9">
    <w:name w:val="CF5B9D6BB6BE42009886CD79923543D9"/>
  </w:style>
  <w:style w:type="paragraph" w:customStyle="1" w:styleId="C72E66A1E2D54A0CB524E8BB27616BFA">
    <w:name w:val="C72E66A1E2D54A0CB524E8BB27616BFA"/>
  </w:style>
  <w:style w:type="paragraph" w:customStyle="1" w:styleId="8EB768E508CD4B508F22AA95B936FFBC">
    <w:name w:val="8EB768E508CD4B508F22AA95B936FFBC"/>
  </w:style>
  <w:style w:type="paragraph" w:customStyle="1" w:styleId="289DB272B2AC43998E847493DAA79A81">
    <w:name w:val="289DB272B2AC43998E847493DAA79A81"/>
  </w:style>
  <w:style w:type="paragraph" w:customStyle="1" w:styleId="FCB3CEE74E5F4969A3AD6240F9520BF9">
    <w:name w:val="FCB3CEE74E5F4969A3AD6240F9520BF9"/>
  </w:style>
  <w:style w:type="paragraph" w:customStyle="1" w:styleId="DD04AE46C4F948ADBA255BBF581C5907">
    <w:name w:val="DD04AE46C4F948ADBA255BBF581C5907"/>
  </w:style>
  <w:style w:type="paragraph" w:customStyle="1" w:styleId="0E1916E87FDF4500961532B22F7FC3A6">
    <w:name w:val="0E1916E87FDF4500961532B22F7FC3A6"/>
  </w:style>
  <w:style w:type="paragraph" w:customStyle="1" w:styleId="8082A8808DEC4B2AA218AC6AF52C813C">
    <w:name w:val="8082A8808DEC4B2AA218AC6AF52C813C"/>
  </w:style>
  <w:style w:type="paragraph" w:customStyle="1" w:styleId="342AC6F5CA4A45B2AE3710D7CBDE41EE">
    <w:name w:val="342AC6F5CA4A45B2AE3710D7CBDE41EE"/>
  </w:style>
  <w:style w:type="character" w:customStyle="1" w:styleId="Distinguer">
    <w:name w:val="Distinguer"/>
    <w:basedOn w:val="Policepardfaut"/>
    <w:uiPriority w:val="1"/>
    <w:qFormat/>
    <w:rPr>
      <w:rFonts w:ascii="Arial" w:hAnsi="Arial" w:cs="Arial"/>
      <w:color w:val="ED7D31" w:themeColor="accent2"/>
    </w:rPr>
  </w:style>
  <w:style w:type="paragraph" w:customStyle="1" w:styleId="B2F6E01404DC4BDDB9A3E5CAA31126BF">
    <w:name w:val="B2F6E01404DC4BDDB9A3E5CAA31126BF"/>
  </w:style>
  <w:style w:type="paragraph" w:customStyle="1" w:styleId="B5FC98B3768B44D6A7D3DA1F9E8BC9DF">
    <w:name w:val="B5FC98B3768B44D6A7D3DA1F9E8BC9DF"/>
  </w:style>
  <w:style w:type="paragraph" w:customStyle="1" w:styleId="Texte">
    <w:name w:val="Texte"/>
    <w:basedOn w:val="Normal"/>
    <w:next w:val="Normal"/>
    <w:uiPriority w:val="3"/>
    <w:qFormat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val="fr-FR" w:eastAsia="en-US"/>
    </w:rPr>
  </w:style>
  <w:style w:type="paragraph" w:customStyle="1" w:styleId="462D61A60AA2432DB642BE626312B564">
    <w:name w:val="462D61A60AA2432DB642BE626312B564"/>
  </w:style>
  <w:style w:type="paragraph" w:customStyle="1" w:styleId="E5557EBECA0A46F1A81BEF359814BB7B">
    <w:name w:val="E5557EBECA0A46F1A81BEF359814BB7B"/>
  </w:style>
  <w:style w:type="paragraph" w:customStyle="1" w:styleId="66EDABBAF24A4F72BA7F8DB2F92B3740">
    <w:name w:val="66EDABBAF24A4F72BA7F8DB2F92B3740"/>
  </w:style>
  <w:style w:type="paragraph" w:customStyle="1" w:styleId="35414CCC32634FBC9EDCDD9DD5B22606">
    <w:name w:val="35414CCC32634FBC9EDCDD9DD5B22606"/>
  </w:style>
  <w:style w:type="paragraph" w:customStyle="1" w:styleId="EC9D49F9A1A04E278F280A7D09502172">
    <w:name w:val="EC9D49F9A1A04E278F280A7D09502172"/>
  </w:style>
  <w:style w:type="paragraph" w:customStyle="1" w:styleId="0C8B81F8B3CB4B76859C0BF9973EFB7D">
    <w:name w:val="0C8B81F8B3CB4B76859C0BF9973EFB7D"/>
  </w:style>
  <w:style w:type="paragraph" w:customStyle="1" w:styleId="AA8C88DACA1F40A9A576002CF5B02F0F">
    <w:name w:val="AA8C88DACA1F40A9A576002CF5B02F0F"/>
  </w:style>
  <w:style w:type="paragraph" w:customStyle="1" w:styleId="BD6752E60D5E4CC5B3ECA5342A9BF23C">
    <w:name w:val="BD6752E60D5E4CC5B3ECA5342A9BF23C"/>
  </w:style>
  <w:style w:type="paragraph" w:customStyle="1" w:styleId="F653711FE7EB47A9956C2E38C50147B8">
    <w:name w:val="F653711FE7EB47A9956C2E38C50147B8"/>
  </w:style>
  <w:style w:type="paragraph" w:customStyle="1" w:styleId="8F977420A4424563803D8701BA59BAF1">
    <w:name w:val="8F977420A4424563803D8701BA59BAF1"/>
  </w:style>
  <w:style w:type="paragraph" w:customStyle="1" w:styleId="4F93D621EB66423F996B83F5782CB9BA">
    <w:name w:val="4F93D621EB66423F996B83F5782CB9BA"/>
  </w:style>
  <w:style w:type="paragraph" w:customStyle="1" w:styleId="CCAEDD19C85548218F0D29982178E7EA">
    <w:name w:val="CCAEDD19C85548218F0D29982178E7EA"/>
  </w:style>
  <w:style w:type="paragraph" w:customStyle="1" w:styleId="6132369681A648F9922924E839941613">
    <w:name w:val="6132369681A648F9922924E839941613"/>
  </w:style>
  <w:style w:type="paragraph" w:customStyle="1" w:styleId="48A85B5793974B6596DAA5225E36FE75">
    <w:name w:val="48A85B5793974B6596DAA5225E36FE75"/>
  </w:style>
  <w:style w:type="paragraph" w:customStyle="1" w:styleId="59F2D69EA02E4FE5B5D4749678755FA5">
    <w:name w:val="59F2D69EA02E4FE5B5D4749678755FA5"/>
  </w:style>
  <w:style w:type="paragraph" w:customStyle="1" w:styleId="3D3502E02200498B8F844802F531D47D">
    <w:name w:val="3D3502E02200498B8F844802F531D47D"/>
  </w:style>
  <w:style w:type="paragraph" w:customStyle="1" w:styleId="66C1792FC80C404D84872E9392F40E19">
    <w:name w:val="66C1792FC80C404D84872E9392F40E19"/>
  </w:style>
  <w:style w:type="paragraph" w:customStyle="1" w:styleId="A904127F8C2E4AF38F003477C4CD4C0A">
    <w:name w:val="A904127F8C2E4AF38F003477C4CD4C0A"/>
  </w:style>
  <w:style w:type="paragraph" w:customStyle="1" w:styleId="C8BD3A5DA07E444D96F0E0927CC71C2D">
    <w:name w:val="C8BD3A5DA07E444D96F0E0927CC71C2D"/>
  </w:style>
  <w:style w:type="paragraph" w:customStyle="1" w:styleId="13F5B59D3C07430090771282958B514E">
    <w:name w:val="13F5B59D3C07430090771282958B514E"/>
  </w:style>
  <w:style w:type="paragraph" w:customStyle="1" w:styleId="C4AB199253014854BA04BC3EA8A65E2B">
    <w:name w:val="C4AB199253014854BA04BC3EA8A65E2B"/>
  </w:style>
  <w:style w:type="paragraph" w:customStyle="1" w:styleId="BCBF5495367448EAAE8D0E67558E6A63">
    <w:name w:val="BCBF5495367448EAAE8D0E67558E6A63"/>
  </w:style>
  <w:style w:type="paragraph" w:customStyle="1" w:styleId="3A11B104F09E497CB6971648CE967932">
    <w:name w:val="3A11B104F09E497CB6971648CE967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purl.org/dc/elements/1.1/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5755A-0F43-4724-B507-63D853F4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simple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2022-11-16T19:18:00Z</dcterms:created>
  <dcterms:modified xsi:type="dcterms:W3CDTF">2022-11-16T19:18:00Z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